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90" w:rsidRPr="008A7DD4" w:rsidRDefault="00A07B90" w:rsidP="00C631A9">
      <w:pPr>
        <w:jc w:val="center"/>
        <w:rPr>
          <w:rFonts w:ascii="Cambria" w:hAnsi="Cambria"/>
          <w:b/>
        </w:rPr>
      </w:pPr>
      <w:r w:rsidRPr="008A7DD4">
        <w:rPr>
          <w:rFonts w:ascii="Cambria" w:hAnsi="Cambria"/>
          <w:b/>
        </w:rPr>
        <w:t>Message from the Principal</w:t>
      </w:r>
    </w:p>
    <w:p w:rsidR="00A07B90" w:rsidRPr="008A7DD4" w:rsidRDefault="00A07B90" w:rsidP="00C631A9">
      <w:pPr>
        <w:jc w:val="center"/>
        <w:rPr>
          <w:rFonts w:ascii="Cambria" w:hAnsi="Cambria"/>
        </w:rPr>
      </w:pPr>
    </w:p>
    <w:p w:rsidR="00A07B90" w:rsidRPr="008A7DD4" w:rsidRDefault="00A07B90" w:rsidP="00C631A9">
      <w:pPr>
        <w:rPr>
          <w:rFonts w:ascii="Cambria" w:hAnsi="Cambria"/>
        </w:rPr>
      </w:pPr>
      <w:r w:rsidRPr="008A7DD4">
        <w:rPr>
          <w:rFonts w:ascii="Cambria" w:hAnsi="Cambria"/>
        </w:rPr>
        <w:t>Dear Parents/Guardians</w:t>
      </w:r>
      <w:r>
        <w:rPr>
          <w:rFonts w:ascii="Cambria" w:hAnsi="Cambria"/>
        </w:rPr>
        <w:t>,</w:t>
      </w:r>
    </w:p>
    <w:p w:rsidR="00A07B90" w:rsidRPr="008A7DD4" w:rsidRDefault="00A07B90" w:rsidP="00C631A9">
      <w:pPr>
        <w:rPr>
          <w:rFonts w:ascii="Cambria" w:hAnsi="Cambria"/>
        </w:rPr>
      </w:pPr>
    </w:p>
    <w:p w:rsidR="00A07B90" w:rsidRPr="008A7DD4" w:rsidRDefault="00A07B90" w:rsidP="00C631A9">
      <w:pPr>
        <w:spacing w:after="200" w:line="276" w:lineRule="auto"/>
        <w:ind w:firstLine="720"/>
        <w:rPr>
          <w:rFonts w:ascii="Cambria" w:hAnsi="Cambria"/>
        </w:rPr>
      </w:pPr>
      <w:r w:rsidRPr="008A7DD4">
        <w:rPr>
          <w:rFonts w:ascii="Cambria" w:hAnsi="Cambria"/>
        </w:rPr>
        <w:t xml:space="preserve">I would like to officially and warmly welcome you to the Church Street School family where your children are our top priority. </w:t>
      </w:r>
      <w:r w:rsidRPr="003140BC">
        <w:rPr>
          <w:rFonts w:ascii="Cambria" w:hAnsi="Cambria"/>
        </w:rPr>
        <w:t xml:space="preserve">We have a dedicated staff that is committed to finding the right combination for all our students to learn and be successful.  Our students are provided with a learning environment that has high expectations academically and socially and we provide lessons that are engaging and relevant to our students and the world today. </w:t>
      </w:r>
      <w:r w:rsidRPr="008A7DD4">
        <w:rPr>
          <w:rFonts w:ascii="Cambria" w:hAnsi="Cambria"/>
        </w:rPr>
        <w:t>Our mission is to ensure all our students learn to the best of their potential each and every day they are entrusted to our care.</w:t>
      </w:r>
    </w:p>
    <w:p w:rsidR="00A07B90" w:rsidRDefault="00A07B90" w:rsidP="00C631A9">
      <w:pPr>
        <w:ind w:firstLine="720"/>
        <w:rPr>
          <w:rFonts w:ascii="Cambria" w:hAnsi="Cambria"/>
        </w:rPr>
      </w:pPr>
      <w:r w:rsidRPr="008A7DD4">
        <w:rPr>
          <w:rFonts w:ascii="Cambria" w:hAnsi="Cambria"/>
        </w:rPr>
        <w:t xml:space="preserve">At Church Street School, your child will be a part of positive behavioral support program where we will </w:t>
      </w:r>
      <w:r>
        <w:rPr>
          <w:rFonts w:ascii="Cambria" w:hAnsi="Cambria"/>
        </w:rPr>
        <w:t>teach and</w:t>
      </w:r>
      <w:r w:rsidRPr="008A7DD4">
        <w:rPr>
          <w:rFonts w:ascii="Cambria" w:hAnsi="Cambria"/>
        </w:rPr>
        <w:t xml:space="preserve"> reinforce </w:t>
      </w:r>
      <w:r>
        <w:rPr>
          <w:rFonts w:ascii="Cambria" w:hAnsi="Cambria"/>
        </w:rPr>
        <w:t>e</w:t>
      </w:r>
      <w:r w:rsidRPr="008A7DD4">
        <w:rPr>
          <w:rFonts w:ascii="Cambria" w:hAnsi="Cambria"/>
        </w:rPr>
        <w:t>xpect</w:t>
      </w:r>
      <w:r>
        <w:rPr>
          <w:rFonts w:ascii="Cambria" w:hAnsi="Cambria"/>
        </w:rPr>
        <w:t>ed socially appropriate school behaviors that will transfer to the outside world.  Our</w:t>
      </w:r>
      <w:r w:rsidRPr="008A7DD4">
        <w:rPr>
          <w:rFonts w:ascii="Cambria" w:hAnsi="Cambria"/>
        </w:rPr>
        <w:t xml:space="preserve"> program provides incentives for our students who demonstrate res</w:t>
      </w:r>
      <w:r>
        <w:rPr>
          <w:rFonts w:ascii="Cambria" w:hAnsi="Cambria"/>
        </w:rPr>
        <w:t>pect, responsibility and safety consistently.</w:t>
      </w:r>
    </w:p>
    <w:p w:rsidR="00A07B90" w:rsidRDefault="00A07B90" w:rsidP="00C631A9">
      <w:pPr>
        <w:ind w:firstLine="720"/>
        <w:rPr>
          <w:rFonts w:ascii="Cambria" w:hAnsi="Cambria"/>
        </w:rPr>
      </w:pPr>
    </w:p>
    <w:p w:rsidR="00A07B90" w:rsidRPr="00E72031" w:rsidRDefault="00A07B90" w:rsidP="00C631A9">
      <w:pPr>
        <w:ind w:firstLine="720"/>
        <w:rPr>
          <w:rFonts w:ascii="Cambria" w:hAnsi="Cambria"/>
          <w:snapToGrid w:val="0"/>
        </w:rPr>
      </w:pPr>
      <w:r w:rsidRPr="00E72031">
        <w:rPr>
          <w:rFonts w:ascii="Cambria" w:hAnsi="Cambria"/>
        </w:rPr>
        <w:t>We encourage parent involvement as we appreciate that they are partners in educating our youth.  Communication is the key.  Please tell us what is working for your children and certainly call us with any difficulties.  Teachers utilize student assignment pads, email and telephone to contact parents as often as needed in addition to conference times.    We are here for you and your family, so please do not hesitate to contact us at 203-407-2020.</w:t>
      </w:r>
    </w:p>
    <w:p w:rsidR="00A07B90" w:rsidRPr="008A7DD4" w:rsidRDefault="00A07B90" w:rsidP="00C631A9">
      <w:pPr>
        <w:autoSpaceDE w:val="0"/>
        <w:autoSpaceDN w:val="0"/>
        <w:adjustRightInd w:val="0"/>
        <w:rPr>
          <w:rFonts w:ascii="Cambria" w:hAnsi="Cambria"/>
          <w:bCs/>
        </w:rPr>
      </w:pPr>
    </w:p>
    <w:p w:rsidR="00A07B90" w:rsidRPr="008A7DD4" w:rsidRDefault="00A07B90" w:rsidP="00C631A9">
      <w:pPr>
        <w:autoSpaceDE w:val="0"/>
        <w:autoSpaceDN w:val="0"/>
        <w:adjustRightInd w:val="0"/>
        <w:ind w:firstLine="720"/>
        <w:outlineLvl w:val="0"/>
        <w:rPr>
          <w:rFonts w:ascii="Cambria" w:hAnsi="Cambria"/>
          <w:bCs/>
        </w:rPr>
      </w:pPr>
      <w:r w:rsidRPr="008A7DD4">
        <w:rPr>
          <w:rFonts w:ascii="Cambria" w:hAnsi="Cambria"/>
          <w:bCs/>
        </w:rPr>
        <w:t>Best wishes for a wonderful and successful school year.</w:t>
      </w:r>
    </w:p>
    <w:p w:rsidR="00A07B90" w:rsidRPr="008A7DD4" w:rsidRDefault="00A07B90" w:rsidP="00C631A9">
      <w:pPr>
        <w:rPr>
          <w:rFonts w:ascii="Cambria" w:hAnsi="Cambria"/>
        </w:rPr>
      </w:pPr>
    </w:p>
    <w:p w:rsidR="00A07B90" w:rsidRPr="008A7DD4" w:rsidRDefault="00A07B90" w:rsidP="00C631A9">
      <w:pPr>
        <w:ind w:left="2880" w:firstLine="720"/>
        <w:rPr>
          <w:rFonts w:ascii="Cambria" w:hAnsi="Cambria"/>
        </w:rPr>
      </w:pPr>
      <w:r w:rsidRPr="008A7DD4">
        <w:rPr>
          <w:rFonts w:ascii="Cambria" w:hAnsi="Cambria"/>
        </w:rPr>
        <w:t>Sincerely,</w:t>
      </w:r>
    </w:p>
    <w:p w:rsidR="00A07B90" w:rsidRPr="008A7DD4" w:rsidRDefault="00A07B90" w:rsidP="00C631A9">
      <w:pPr>
        <w:rPr>
          <w:rFonts w:ascii="Cambria" w:hAnsi="Cambria"/>
        </w:rPr>
      </w:pPr>
    </w:p>
    <w:p w:rsidR="00A07B90" w:rsidRPr="008A7DD4" w:rsidRDefault="00A07B90" w:rsidP="00C631A9">
      <w:pPr>
        <w:rPr>
          <w:rFonts w:ascii="Cambria" w:hAnsi="Cambria"/>
        </w:rPr>
      </w:pPr>
    </w:p>
    <w:p w:rsidR="00A07B90" w:rsidRPr="008A7DD4" w:rsidRDefault="00A07B90" w:rsidP="00C631A9">
      <w:pPr>
        <w:ind w:left="2880" w:firstLine="720"/>
        <w:outlineLvl w:val="0"/>
        <w:rPr>
          <w:rFonts w:ascii="Cambria" w:hAnsi="Cambr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home.moravian.edu/students/s/stkas13/images/school_clip_art.jpg" style="position:absolute;left:0;text-align:left;margin-left:318.6pt;margin-top:4.1pt;width:150pt;height:150pt;z-index:251658240;visibility:visible">
            <v:imagedata r:id="rId4" r:href="rId5"/>
          </v:shape>
        </w:pict>
      </w:r>
      <w:r>
        <w:rPr>
          <w:rFonts w:ascii="Cambria" w:hAnsi="Cambria"/>
        </w:rPr>
        <w:t>Mrs. Stacie D’Antonio</w:t>
      </w:r>
    </w:p>
    <w:p w:rsidR="00A07B90" w:rsidRPr="008A7DD4" w:rsidRDefault="00A07B90" w:rsidP="00C631A9">
      <w:pPr>
        <w:ind w:left="2880" w:firstLine="720"/>
        <w:rPr>
          <w:rFonts w:ascii="Cambria" w:hAnsi="Cambria"/>
        </w:rPr>
      </w:pPr>
      <w:r w:rsidRPr="008A7DD4">
        <w:rPr>
          <w:rFonts w:ascii="Cambria" w:hAnsi="Cambria"/>
        </w:rPr>
        <w:t xml:space="preserve">Principal </w:t>
      </w:r>
    </w:p>
    <w:p w:rsidR="00A07B90" w:rsidRPr="008A7DD4" w:rsidRDefault="00A07B90" w:rsidP="00C631A9">
      <w:pPr>
        <w:jc w:val="center"/>
        <w:rPr>
          <w:rFonts w:ascii="Cambria" w:hAnsi="Cambria"/>
        </w:rPr>
      </w:pPr>
    </w:p>
    <w:p w:rsidR="00A07B90" w:rsidRDefault="00A07B90" w:rsidP="00C631A9">
      <w:pPr>
        <w:jc w:val="center"/>
        <w:rPr>
          <w:rFonts w:ascii="Cambria" w:hAnsi="Cambria"/>
          <w:b/>
        </w:rPr>
      </w:pPr>
    </w:p>
    <w:p w:rsidR="00A07B90" w:rsidRDefault="00A07B90"/>
    <w:sectPr w:rsidR="00A07B90" w:rsidSect="006063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1A9"/>
    <w:rsid w:val="003140BC"/>
    <w:rsid w:val="00376080"/>
    <w:rsid w:val="00606305"/>
    <w:rsid w:val="007B4E94"/>
    <w:rsid w:val="008A7DD4"/>
    <w:rsid w:val="0096340B"/>
    <w:rsid w:val="00A07B90"/>
    <w:rsid w:val="00C631A9"/>
    <w:rsid w:val="00E61BAA"/>
    <w:rsid w:val="00E720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A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home.moravian.edu/students/s/stkas13/images/school_clip_art.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226</Words>
  <Characters>1294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the Principal</dc:title>
  <dc:subject/>
  <dc:creator>DAntonio, Stacie</dc:creator>
  <cp:keywords/>
  <dc:description/>
  <cp:lastModifiedBy>Hamden Public Schools</cp:lastModifiedBy>
  <cp:revision>2</cp:revision>
  <dcterms:created xsi:type="dcterms:W3CDTF">2014-09-16T16:26:00Z</dcterms:created>
  <dcterms:modified xsi:type="dcterms:W3CDTF">2014-09-16T16:26:00Z</dcterms:modified>
</cp:coreProperties>
</file>